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0" w:type="dxa"/>
        <w:tblInd w:w="-1455" w:type="dxa"/>
        <w:tblCellMar>
          <w:left w:w="0" w:type="dxa"/>
          <w:right w:w="0" w:type="dxa"/>
        </w:tblCellMar>
        <w:tblLook w:val="00A0"/>
      </w:tblPr>
      <w:tblGrid>
        <w:gridCol w:w="20"/>
        <w:gridCol w:w="11980"/>
      </w:tblGrid>
      <w:tr w:rsidR="00E17CE0" w:rsidRPr="00596FBB" w:rsidTr="00D36395">
        <w:trPr>
          <w:tblCellSpacing w:w="0" w:type="dxa"/>
        </w:trPr>
        <w:tc>
          <w:tcPr>
            <w:tcW w:w="20" w:type="dxa"/>
            <w:vAlign w:val="center"/>
          </w:tcPr>
          <w:p w:rsidR="00E17CE0" w:rsidRPr="00422C82" w:rsidRDefault="00E17CE0" w:rsidP="0042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980" w:type="dxa"/>
            <w:vAlign w:val="center"/>
          </w:tcPr>
          <w:p w:rsidR="00E17CE0" w:rsidRDefault="00E17CE0" w:rsidP="00ED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F72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FELELŐSSÉGVÁLLALÁSI NYILATKOZAT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GYERMEK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Alulírott 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...........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., (lakcím: 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...............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…….., 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sz.ig.sz.: …………...........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.............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telefonszám/mobil:………………….…………………………….)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ezennel hozzájárulok ahhoz, hogy 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…………………………… nevű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gyermekem lovas órákat vegyen </w:t>
            </w:r>
          </w:p>
          <w:p w:rsidR="00E17CE0" w:rsidRDefault="00E17CE0" w:rsidP="00ED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Mohácsi Lovas Klubban.</w:t>
            </w:r>
          </w:p>
          <w:p w:rsidR="00E17CE0" w:rsidRDefault="00E17CE0" w:rsidP="000F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Kijelentem, hogy az oktatók tájékoztattak a lovaglás ves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zélyeiről,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és a megfelelő lovas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ruházat összetételéről az érvényes lov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arda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rendről.</w:t>
            </w:r>
          </w:p>
          <w:p w:rsidR="00E17CE0" w:rsidRDefault="00E17CE0" w:rsidP="000F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Amennyiben gyermekem nem r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endelkezik balesetvédelmi lovas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sisakkal (kobak) úgy azt a lovarda biztosítja minden lovaglásban résztvevő gyermek számára ideiglenesen, a lovagló órák idejére saját védőfelszerelés beszerzéséig. </w:t>
            </w:r>
          </w:p>
          <w:p w:rsidR="00E17CE0" w:rsidRDefault="00E17CE0" w:rsidP="000F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E17CE0" w:rsidRDefault="00E17CE0" w:rsidP="000F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Tájékoztatást kaptam a nem kötelező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de ajánlott egyéb védő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felszerelésekről is (gerincvédő,könyökvédő stb.). </w:t>
            </w:r>
          </w:p>
          <w:p w:rsidR="00E17CE0" w:rsidRDefault="00E17CE0" w:rsidP="000F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A szül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ő tudomásul veszi, hogy a lovas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oktatás során, valamint lóápolás közben bekövetkezett esetleges balesetekért a lovardatulajdonos és edző felelősséget nem vállal.</w:t>
            </w:r>
          </w:p>
          <w:p w:rsidR="00E17CE0" w:rsidRDefault="00E17CE0" w:rsidP="000F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A szülő kijelenti továbbá, hogy a lovaglásban résztvevő gyermeke első alkalomtól kezdve rendelkezik legalább egy általános balesetbiztosítással.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 xml:space="preserve">Fent leírtakat figyelmesen elolvastam, tudomásul vettem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és saját akaratomból aláírom: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-------------------------------------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-------</w:t>
            </w:r>
          </w:p>
          <w:p w:rsidR="00E17CE0" w:rsidRDefault="00E17CE0" w:rsidP="000F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 Szülő</w:t>
            </w:r>
          </w:p>
          <w:p w:rsidR="00E17CE0" w:rsidRDefault="00E17CE0" w:rsidP="0056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e-mail cím:......................................................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Kelt Mohács</w:t>
            </w: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  …….. év ………… hó ………. nap      </w:t>
            </w:r>
          </w:p>
          <w:p w:rsidR="00E17CE0" w:rsidRDefault="00E17CE0" w:rsidP="00ED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E17CE0" w:rsidRDefault="00E17CE0" w:rsidP="000F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E17CE0" w:rsidRDefault="00E17CE0" w:rsidP="000F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96FBB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0" o:spid="_x0000_i1025" type="#_x0000_t75" alt="logo.jpg" style="width:151.5pt;height:151.5pt;visibility:visible">
                  <v:imagedata r:id="rId4" o:title=""/>
                </v:shape>
              </w:pict>
            </w:r>
          </w:p>
          <w:p w:rsidR="00E17CE0" w:rsidRPr="00422C82" w:rsidRDefault="00E17CE0" w:rsidP="000F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22C8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E17CE0" w:rsidRDefault="00E17CE0">
      <w:bookmarkStart w:id="0" w:name="_GoBack"/>
      <w:bookmarkEnd w:id="0"/>
    </w:p>
    <w:sectPr w:rsidR="00E17CE0" w:rsidSect="00A4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C82"/>
    <w:rsid w:val="000F72A7"/>
    <w:rsid w:val="00422C82"/>
    <w:rsid w:val="004E4109"/>
    <w:rsid w:val="005608FF"/>
    <w:rsid w:val="00596FBB"/>
    <w:rsid w:val="00A4247B"/>
    <w:rsid w:val="00D36395"/>
    <w:rsid w:val="00DB32BF"/>
    <w:rsid w:val="00E17CE0"/>
    <w:rsid w:val="00ED48F4"/>
    <w:rsid w:val="00F02B02"/>
    <w:rsid w:val="00FA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72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2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174</Words>
  <Characters>1207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FELELŐSSÉGVÁLLALÁSI NYILATKOZAT - GYERMEK</dc:title>
  <dc:subject/>
  <dc:creator>Mojzi</dc:creator>
  <cp:keywords/>
  <dc:description/>
  <cp:lastModifiedBy>xy</cp:lastModifiedBy>
  <cp:revision>2</cp:revision>
  <cp:lastPrinted>2014-04-15T20:33:00Z</cp:lastPrinted>
  <dcterms:created xsi:type="dcterms:W3CDTF">2015-03-02T20:26:00Z</dcterms:created>
  <dcterms:modified xsi:type="dcterms:W3CDTF">2015-03-02T20:26:00Z</dcterms:modified>
</cp:coreProperties>
</file>